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11" w:rsidRPr="00D72DE7" w:rsidRDefault="008B6311" w:rsidP="00D72DE7">
      <w:pPr>
        <w:pStyle w:val="Heading1"/>
        <w:spacing w:after="0"/>
        <w:jc w:val="right"/>
        <w:rPr>
          <w:rFonts w:cs="Times New Roman"/>
          <w:sz w:val="24"/>
          <w:szCs w:val="24"/>
        </w:rPr>
      </w:pPr>
      <w:r w:rsidRPr="00D72DE7">
        <w:rPr>
          <w:rFonts w:cs="Times New Roman"/>
          <w:sz w:val="24"/>
          <w:szCs w:val="24"/>
        </w:rPr>
        <w:t>КЛАСС ___8____</w:t>
      </w:r>
    </w:p>
    <w:p w:rsidR="008B6311" w:rsidRPr="00CC654A" w:rsidRDefault="008B6311" w:rsidP="00D72D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54A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  <w:r w:rsidRPr="00CC654A">
        <w:rPr>
          <w:rFonts w:ascii="Times New Roman" w:hAnsi="Times New Roman"/>
          <w:b/>
          <w:sz w:val="24"/>
          <w:szCs w:val="24"/>
        </w:rPr>
        <w:br/>
        <w:t>по предмету «История России. Всеобщая история»</w:t>
      </w:r>
    </w:p>
    <w:tbl>
      <w:tblPr>
        <w:tblpPr w:leftFromText="180" w:rightFromText="180" w:vertAnchor="text" w:horzAnchor="margin" w:tblpY="392"/>
        <w:tblOverlap w:val="never"/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1843"/>
        <w:gridCol w:w="3969"/>
        <w:gridCol w:w="992"/>
        <w:gridCol w:w="3969"/>
        <w:gridCol w:w="2977"/>
        <w:gridCol w:w="1394"/>
      </w:tblGrid>
      <w:tr w:rsidR="008B6311" w:rsidRPr="00002BBA" w:rsidTr="0060621F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BBA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8B6311" w:rsidRPr="00002BBA" w:rsidRDefault="008B6311" w:rsidP="00D72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BBA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1843" w:type="dxa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002BBA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8B6311" w:rsidRPr="00002BBA" w:rsidTr="008203A3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Мир к началу XVIII в. Повторение: «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Экономическое развитие России в XVII в.»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Стр. 5 – 9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﻿конференция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Читать раздел Введение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60621F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«Европейское чудо». Повторение: «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Первые Романовы»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1 параграф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Читать параграф 1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60621F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Эпоха просвещения. Повторение: «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Михаил Федорович»</w:t>
            </w:r>
            <w:r w:rsidRPr="00002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2 параграф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Читать параграф 2, ответить на вопросы по отрывку из книги Монтескьё на стр. 33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60621F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 поисках путей модернизации. Повторение: «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Алексей Михайлович»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3 параграф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Читать параграф 3, выполнить упр. 3 на стр. 45 (рубрика «Подумайте»)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8203A3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Европа меняющаяся. Повторение: «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Изменения в социальной структуре российского общества в XVII в.»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4 параграф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Читать параграф 4, упр 2 на стр. 56 (рубрика «Подумайте»)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60621F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Мир художественной культуры Просвещения. Повторение: «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Народные движения в XVII в.»</w:t>
            </w:r>
            <w:r w:rsidRPr="00002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 xml:space="preserve">5 – 6 параграф  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 xml:space="preserve">Читать параграф 5 – 6 до стр. 65. Упр. 1 на стр. 69 (рубрика «Подумайте») 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60621F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Мир художественной культуры Просвещения. Повторение: «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Народные движения в XVII в.»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5 – 6 параграф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Читать параграф 5 – 6 до стр. 65. Упр. 5 на стр. 69 (рубрика «Подумайте»)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60621F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Международные отношения в XVIII в. Повторение: «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Внешняя политика России в XVII веке»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7 параграф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 xml:space="preserve">Читать параграф 7 на стр. 70 – 75, 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8203A3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Международные отношения в XVIII в. Повторение: «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Внешняя политика России в XVII веке»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7 параграф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Читать параграф 7 на стр. 75 – 80. Упр. 4 и 5 на стр. 81 (рубрика «Подумайте»)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8203A3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I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Читать параграф 8.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8203A3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октября 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Англия на пути к индустриальной эре. Повторение: «В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хождение Украины в состав России»</w:t>
            </w:r>
            <w:r w:rsidRPr="00002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8 параграф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Читать параграф 8, упр. 1 на стр. 93 (рубрика «Проверь себя»)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8203A3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неделя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Франция при Старом порядке. Повторение: «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Русская православная церковь в XVII в. Реформа патриарха Никона и раскол»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9 параграф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Читать параграф 9, упр. 5 (рубрика «Проверь себя») на стр. 105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8203A3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неделя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Германские земли в XVIII в. Повторение: «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Культура народов России в XVII в. Русские путешественники и первопроходцы XVII в.»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10 параграф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Читать параграф 10, ответить вопросы по историческому документу на стр. 121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8203A3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неделя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 xml:space="preserve">Австрийская монархия Габсбургов в XVIII в. 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11 параграф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Читать параграф 11, ответить на вопрос 3 на стр. 131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8203A3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теме: «Европа в век Просвещения»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8203A3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Английские колонии в Северной Америке. Война за независимость. Создание Соединённых Штатов Америки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12 параграф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Параграф 12 читать. Ответить устно на вопросы из раздела «Проверь себя»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8203A3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Английские колонии в Северной Америке. Война за независимость. Создание Соединённых Штатов Америки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13 параграф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Читать 13 параграф. Выполнить упр. 2 на стр. 156 (рубрика «Подумайте»)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8203A3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ноября 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Великая Французская революция: установление республики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параграф 14 – 15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 xml:space="preserve">Читать параграф 14 – 15. 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8203A3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неделя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Великая Французская революция: установление республики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параграф 14 – 15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Читать параграф 14 – 15. Упр. 3 на стр. 181 (рубрика «Проверь себя»)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8203A3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неделя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Европа в годы Французской революции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16 параграф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Читать параграф 16. Упр. 3 на стр. 195 (раздел «Подумайте»)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8203A3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неделя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Европа в годы Французской революции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16 параграф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Упр. 4 на стр. 199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8203A3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теме: «Эпоха революций»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8203A3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Османская империя, Персия, Индия, Китай, Япония в XVIII в. Колониальная политика европейских держав в XVIII в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17, 18, 19, параграфы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Читать параграфы 17 – 19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8203A3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неделя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Османская империя, Персия, Индия, Китай, Япония в XVIII в. Колониальная политика европейских держав в XVIII в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20 и 21 параграфы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Читать параграфы 20 и 21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8203A3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темам I—IV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8203A3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Россия в конце 17 начале 18 века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Стр. 4-6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 xml:space="preserve">Читать учебник стр. 4 и 5. 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8203A3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Россия и Европа в конце 17 века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§ 1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 xml:space="preserve">Читать 1 параграф, упр. 4 на стр. 13 (Раздел: думаем, сравниваем, размышляем).  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8203A3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неделя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§ 2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Читать 2 параграф, упр. 2 на стр. 18 (думаем, сравниваем, размышляем)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8203A3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Начало правления Петра 1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§ 3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Читать 3 параграф, выполнить задания по историческим источникам на стр. 24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8203A3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Великая Северная война 1700- 1721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§ 4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 xml:space="preserve">§ 4 читать, ответить на вопросы по указу Петра </w:t>
            </w:r>
            <w:r w:rsidRPr="00002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02BBA">
              <w:rPr>
                <w:rFonts w:ascii="Times New Roman" w:hAnsi="Times New Roman"/>
                <w:sz w:val="24"/>
                <w:szCs w:val="24"/>
              </w:rPr>
              <w:t xml:space="preserve"> о начале войны на стр. 33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8203A3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Великая Северная война 1700- 1721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§ 4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§ 4 читать, упр. 5 и 6 на стр. 34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8203A3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неделя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Реформы управления Петра 1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§ 5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§ 5 читать, упр. 3 на стр. 39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8203A3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неделя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Экономическая политика Петра 1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§ 6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§ 6 читать, ответить на вопросы по историческому документу на стр. 46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8203A3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неделя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января 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Российское общество в Петровскую эпоху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§ 7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 xml:space="preserve">§ 7 читать. 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60621F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Церковная реформа. Положение традиционных конфессий.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§ 8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§ 8, упр. 3 на стр. 57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60621F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и национальные движения. Оппозиция реформам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§ 9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§ 9 читать, упр.  6 и 7 на стр. 62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8203A3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Перемены в культуре России в году петровских реформ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§ 10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§ 10 читать, ответить на вопросы по документу на стр. 68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60621F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неделя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Повседневная жизнь и быт при Петре 1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§ 11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§ 11 читать, упр. 1 на стр. 73 (думаем, сравниваем, размышляем)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8203A3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Значение петровских преобразований в истории страны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§ 12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§ 12, упр. 3 на стр. 80 (думаем, сравниваем, размышляем)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8203A3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теме </w:t>
            </w:r>
            <w:r w:rsidRPr="00002BB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8203A3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Эпоха дворцовых переворотов 1725-1762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§ 13-14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 xml:space="preserve">§ 13-14 читать. 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8203A3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Эпоха дворцовых переворотов 1725-1762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§ 13-14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§ 13-14, упр. 3 на стр. 91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8203A3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Внутренняя политика и экономика России в 1725-1762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§ 15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D72DE7" w:rsidRDefault="008B6311" w:rsidP="00D72DE7">
            <w:pPr>
              <w:pStyle w:val="leftmargin"/>
              <w:spacing w:before="0" w:beforeAutospacing="0" w:after="0" w:afterAutospacing="0"/>
            </w:pPr>
            <w:r w:rsidRPr="00D72DE7">
              <w:t xml:space="preserve">§ 15, ответьте на вопрос: В исторической науке существуют дискуссионные проблемы, по которым высказываются различные, часто противоречивые, точки зрения. Ниже приведена одна из спорных точек зрения, существующих в исторической науке, на период дворцовых переворотов в России в XVIII в. </w:t>
            </w:r>
          </w:p>
          <w:p w:rsidR="008B6311" w:rsidRPr="00D72DE7" w:rsidRDefault="008B6311" w:rsidP="00D72DE7">
            <w:pPr>
              <w:pStyle w:val="NormalWeb"/>
              <w:spacing w:before="0" w:beforeAutospacing="0" w:after="0" w:afterAutospacing="0"/>
            </w:pPr>
            <w:r w:rsidRPr="00D72DE7">
              <w:rPr>
                <w:i/>
                <w:iCs/>
              </w:rPr>
              <w:t>Ряд историков (В. О. Ключевский, С. М. Соловьёв, С. Ф. Платонов и др.) рассматривали период дворцовых переворотов как значительный шаг назад в развитии государственности.</w:t>
            </w:r>
          </w:p>
          <w:p w:rsidR="008B6311" w:rsidRPr="00D72DE7" w:rsidRDefault="008B6311" w:rsidP="00D72DE7">
            <w:pPr>
              <w:pStyle w:val="NormalWeb"/>
              <w:spacing w:before="0" w:beforeAutospacing="0" w:after="0" w:afterAutospacing="0"/>
            </w:pPr>
            <w:r w:rsidRPr="00D72DE7">
              <w:t> Используя исторические знания, приведите два аргумента, подтверждающих данную оценку, и два аргумента, опровергающих её. Укажите, какие из приведённых Вами аргументов подтверждают данную точку зрения, а какие опровергают её.</w:t>
            </w:r>
          </w:p>
          <w:p w:rsidR="008B6311" w:rsidRPr="00D72DE7" w:rsidRDefault="008B6311" w:rsidP="00D72DE7">
            <w:pPr>
              <w:pStyle w:val="NormalWeb"/>
              <w:spacing w:before="0" w:beforeAutospacing="0" w:after="0" w:afterAutospacing="0"/>
            </w:pPr>
            <w:r w:rsidRPr="00D72DE7">
              <w:t> </w:t>
            </w:r>
            <w:r w:rsidRPr="00D72DE7">
              <w:rPr>
                <w:i/>
                <w:iCs/>
              </w:rPr>
              <w:t>Ответ запишите в следующем виде. Аргументы в подтверждение:</w:t>
            </w:r>
          </w:p>
          <w:p w:rsidR="008B6311" w:rsidRPr="00D72DE7" w:rsidRDefault="008B6311" w:rsidP="00D72DE7">
            <w:pPr>
              <w:pStyle w:val="leftmargin"/>
              <w:spacing w:before="0" w:beforeAutospacing="0" w:after="0" w:afterAutospacing="0"/>
            </w:pPr>
            <w:r w:rsidRPr="00D72DE7">
              <w:rPr>
                <w:i/>
                <w:iCs/>
              </w:rPr>
              <w:t>1)...</w:t>
            </w:r>
          </w:p>
          <w:p w:rsidR="008B6311" w:rsidRPr="00D72DE7" w:rsidRDefault="008B6311" w:rsidP="00D72DE7">
            <w:pPr>
              <w:pStyle w:val="leftmargin"/>
              <w:spacing w:before="0" w:beforeAutospacing="0" w:after="0" w:afterAutospacing="0"/>
            </w:pPr>
            <w:r w:rsidRPr="00D72DE7">
              <w:rPr>
                <w:i/>
                <w:iCs/>
              </w:rPr>
              <w:t>2)...</w:t>
            </w:r>
          </w:p>
          <w:p w:rsidR="008B6311" w:rsidRPr="00D72DE7" w:rsidRDefault="008B6311" w:rsidP="00D72DE7">
            <w:pPr>
              <w:pStyle w:val="NormalWeb"/>
              <w:spacing w:before="0" w:beforeAutospacing="0" w:after="0" w:afterAutospacing="0"/>
            </w:pPr>
            <w:r w:rsidRPr="00D72DE7">
              <w:rPr>
                <w:i/>
                <w:iCs/>
              </w:rPr>
              <w:t> Аргументы в опровержение:</w:t>
            </w:r>
          </w:p>
          <w:p w:rsidR="008B6311" w:rsidRPr="00D72DE7" w:rsidRDefault="008B6311" w:rsidP="00D72DE7">
            <w:pPr>
              <w:pStyle w:val="leftmargin"/>
              <w:spacing w:before="0" w:beforeAutospacing="0" w:after="0" w:afterAutospacing="0"/>
            </w:pPr>
            <w:r w:rsidRPr="00D72DE7">
              <w:rPr>
                <w:i/>
                <w:iCs/>
              </w:rPr>
              <w:t>1)...</w:t>
            </w:r>
          </w:p>
          <w:p w:rsidR="008B6311" w:rsidRPr="00D72DE7" w:rsidRDefault="008B6311" w:rsidP="00D72DE7">
            <w:pPr>
              <w:pStyle w:val="leftmargin"/>
              <w:spacing w:before="0" w:beforeAutospacing="0" w:after="0" w:afterAutospacing="0"/>
            </w:pPr>
            <w:r w:rsidRPr="00D72DE7">
              <w:rPr>
                <w:i/>
                <w:iCs/>
              </w:rPr>
              <w:t>2)...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8203A3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неделя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Внешняя политика России в 1725-1762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§ 16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§ 16 читать, упр. 4 на стр. 105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8203A3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неделя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Повторительно-обобщающий урок по теме №6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60621F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неделя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§ 17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§ 17, упр. 4 на стр. 9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8203A3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Внутренняя политика Екатерины 2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§ 18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§ 18, упр. 4 на стр. 15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8203A3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неделя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Экономическое развитие России при Екатерине 2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§ 19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§ 19 читать, упр. 5 на стр. 19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8203A3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"Благородные" и "подлые": социальная структура российского общества во второй половине 18 века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§ 20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§ 20 читать, упр. 1 на стр. 25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8203A3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Восстание под предводительством Е. Пугачева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§ 21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 xml:space="preserve">§ 21 читать, ответить на вопросы по историческому документу. 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8203A3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Внешняя политика Екатерины 2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§ 22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§ 22 читать, упр. 1 на стр. 49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8203A3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неделя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Внешняя политика Екатерины 2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§22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 xml:space="preserve">§22 читать, готовиться к тесту. 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60621F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преля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Начало освоения Новороссии и Крыма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§ 23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§ 23 читать.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60621F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преля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Повторительно-обобщающий урок по теме №7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60621F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 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неделя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преля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Внутренняя политика Павла 1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§ 24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§ 24, упр. 6 на стр. 62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60621F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 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неделя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преля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Внутренняя политика Павла 1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§ 24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 xml:space="preserve">§ 24 читать, готовиться к тесту. 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60621F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3 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неделя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преля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Внешняя политика Павла 1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§ 25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 xml:space="preserve">§ 25, упр. 6 на стр. 68 (думаем, сравниваем, размышляем) 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60621F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3 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неделя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Повторительно-обобщающий урок по теме №8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60621F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4 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неделя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преля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Перемены в повседневной жизни российских сословий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§ 26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 xml:space="preserve">§ 26 читать. 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60621F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B6311" w:rsidRPr="00002BBA" w:rsidRDefault="008B6311" w:rsidP="00D72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4 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неделя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02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преля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Перемены в повседневной жизни российских сословий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§ 26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 xml:space="preserve">§ 26 читать, готовиться к тесту. 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60621F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B6311" w:rsidRPr="00D72DE7" w:rsidRDefault="008B6311" w:rsidP="00D72DE7">
            <w:pPr>
              <w:pStyle w:val="NoSpacing"/>
              <w:jc w:val="center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D72DE7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1 неделя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 xml:space="preserve">Образование, наука, техника в России 18 века  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Стр. 77 - 81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Стр. 77 – 81, упр. 5 и 6 на стр. 81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60621F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B6311" w:rsidRPr="00D72DE7" w:rsidRDefault="008B6311" w:rsidP="00D72DE7">
            <w:pPr>
              <w:pStyle w:val="NoSpacing"/>
              <w:jc w:val="center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D72DE7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  <w:r w:rsidRPr="00D72DE7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неделя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 xml:space="preserve">Образование, наука, техника в России 18 века  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 xml:space="preserve">Стр. 81 – 85 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Стр. 81 – 85, упр. 6 и 7 на стр. 85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60621F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B6311" w:rsidRPr="00D72DE7" w:rsidRDefault="008B6311" w:rsidP="00D72DE7">
            <w:pPr>
              <w:pStyle w:val="NoSpacing"/>
              <w:jc w:val="center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D72DE7">
              <w:rPr>
                <w:rFonts w:ascii="Times New Roman" w:hAnsi="Times New Roman"/>
                <w:color w:val="000000"/>
                <w:szCs w:val="24"/>
                <w:lang w:eastAsia="ru-RU"/>
              </w:rPr>
              <w:t>2</w:t>
            </w:r>
            <w:r w:rsidRPr="00D72DE7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неделя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 xml:space="preserve">Архитектура, живопись, скульптура в России 18 века  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Стр. 86 - 90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Стр. 86 – 90 читать</w:t>
            </w:r>
            <w:bookmarkStart w:id="0" w:name="_GoBack"/>
            <w:bookmarkEnd w:id="0"/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60621F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B6311" w:rsidRPr="00D72DE7" w:rsidRDefault="008B6311" w:rsidP="00D72DE7">
            <w:pPr>
              <w:pStyle w:val="NoSpacing"/>
              <w:jc w:val="center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D72DE7">
              <w:rPr>
                <w:rFonts w:ascii="Times New Roman" w:hAnsi="Times New Roman"/>
                <w:color w:val="000000"/>
                <w:szCs w:val="24"/>
                <w:lang w:eastAsia="ru-RU"/>
              </w:rPr>
              <w:t>2</w:t>
            </w:r>
            <w:r w:rsidRPr="00D72DE7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неделя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 xml:space="preserve">Архитектура, живопись, скульптура в России 18 века  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Стр. 86 - 90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 xml:space="preserve">Стр. 86 – 90, заполнить таблицу. 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60621F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B6311" w:rsidRPr="00D72DE7" w:rsidRDefault="008B6311" w:rsidP="00D72DE7">
            <w:pPr>
              <w:pStyle w:val="NoSpacing"/>
              <w:jc w:val="center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D72DE7">
              <w:rPr>
                <w:rFonts w:ascii="Times New Roman" w:hAnsi="Times New Roman"/>
                <w:color w:val="000000"/>
                <w:szCs w:val="24"/>
                <w:lang w:eastAsia="ru-RU"/>
              </w:rPr>
              <w:t>3</w:t>
            </w:r>
            <w:r w:rsidRPr="00D72DE7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неделя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Общественная жизнь в России 18 века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Стр. 71 – 76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 xml:space="preserve">Стр. 71 – 76, 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60621F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B6311" w:rsidRPr="00D72DE7" w:rsidRDefault="008B6311" w:rsidP="00D72DE7">
            <w:pPr>
              <w:pStyle w:val="NoSpacing"/>
              <w:jc w:val="center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D72DE7">
              <w:rPr>
                <w:rFonts w:ascii="Times New Roman" w:hAnsi="Times New Roman"/>
                <w:color w:val="000000"/>
                <w:szCs w:val="24"/>
                <w:lang w:eastAsia="ru-RU"/>
              </w:rPr>
              <w:t>4</w:t>
            </w:r>
            <w:r w:rsidRPr="00D72DE7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неделя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Музыка и театр в России 18 века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Стр. 97 - 100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 xml:space="preserve">Стр. 97 – 100 читать, готовиться к тесту. </w:t>
            </w: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60621F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B6311" w:rsidRPr="00D72DE7" w:rsidRDefault="008B6311" w:rsidP="00D72DE7">
            <w:pPr>
              <w:pStyle w:val="NoSpacing"/>
              <w:jc w:val="center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D72DE7">
              <w:rPr>
                <w:rFonts w:ascii="Times New Roman" w:hAnsi="Times New Roman"/>
                <w:color w:val="000000"/>
                <w:szCs w:val="24"/>
                <w:lang w:eastAsia="ru-RU"/>
              </w:rPr>
              <w:t>4</w:t>
            </w:r>
            <w:r w:rsidRPr="00D72DE7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неделя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Повторительно-обобщающий урок по теме №9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1" w:rsidRPr="00002BBA" w:rsidTr="0060621F">
        <w:trPr>
          <w:trHeight w:val="863"/>
        </w:trPr>
        <w:tc>
          <w:tcPr>
            <w:tcW w:w="704" w:type="dxa"/>
          </w:tcPr>
          <w:p w:rsidR="008B6311" w:rsidRPr="00002BBA" w:rsidRDefault="008B6311" w:rsidP="00D72D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color w:val="000000"/>
                <w:sz w:val="24"/>
                <w:szCs w:val="24"/>
              </w:rPr>
              <w:t>Повторительно-обобщающий урок по курсу 8 класса</w:t>
            </w:r>
          </w:p>
        </w:tc>
        <w:tc>
          <w:tcPr>
            <w:tcW w:w="992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Конференция Zoom.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Тема: История 8 класс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Время: в соответствии с расписанием ДО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Zoom: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Pr="00002B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https://us04web.zoom.us/j/72284079371?pwd=NEV2Y3BBekUvVFlPcjFJYThMZ25HZz09</w:t>
              </w:r>
            </w:hyperlink>
            <w:r w:rsidRPr="00002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Идентификатор конференции: 722 8407 9371</w:t>
            </w:r>
          </w:p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BA">
              <w:rPr>
                <w:rFonts w:ascii="Times New Roman" w:hAnsi="Times New Roman"/>
                <w:sz w:val="24"/>
                <w:szCs w:val="24"/>
              </w:rPr>
              <w:t>Код доступа: Hist8_227</w:t>
            </w:r>
          </w:p>
        </w:tc>
        <w:tc>
          <w:tcPr>
            <w:tcW w:w="2977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B6311" w:rsidRPr="00002BBA" w:rsidRDefault="008B6311" w:rsidP="00D7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6311" w:rsidRPr="00D72DE7" w:rsidRDefault="008B6311" w:rsidP="00D72DE7">
      <w:pPr>
        <w:pStyle w:val="Heading1"/>
        <w:spacing w:after="0"/>
        <w:rPr>
          <w:rFonts w:cs="Times New Roman"/>
          <w:sz w:val="24"/>
          <w:szCs w:val="24"/>
        </w:rPr>
      </w:pPr>
    </w:p>
    <w:p w:rsidR="008B6311" w:rsidRPr="00D72DE7" w:rsidRDefault="008B6311" w:rsidP="00D72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B6311" w:rsidRPr="00D72DE7" w:rsidSect="004C4E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D47DC"/>
    <w:multiLevelType w:val="hybridMultilevel"/>
    <w:tmpl w:val="31CA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BDD"/>
    <w:rsid w:val="00002BBA"/>
    <w:rsid w:val="00095602"/>
    <w:rsid w:val="000F48F4"/>
    <w:rsid w:val="00103510"/>
    <w:rsid w:val="001A4C38"/>
    <w:rsid w:val="001D3B4F"/>
    <w:rsid w:val="002025B3"/>
    <w:rsid w:val="0021729B"/>
    <w:rsid w:val="00255E95"/>
    <w:rsid w:val="0026467C"/>
    <w:rsid w:val="002F1406"/>
    <w:rsid w:val="00330B69"/>
    <w:rsid w:val="003F27B5"/>
    <w:rsid w:val="0044411D"/>
    <w:rsid w:val="004C4E5B"/>
    <w:rsid w:val="004F6CC4"/>
    <w:rsid w:val="00524B96"/>
    <w:rsid w:val="005E0D07"/>
    <w:rsid w:val="0060621F"/>
    <w:rsid w:val="006755C6"/>
    <w:rsid w:val="006C158D"/>
    <w:rsid w:val="006C3E5E"/>
    <w:rsid w:val="00773942"/>
    <w:rsid w:val="00796B75"/>
    <w:rsid w:val="008203A3"/>
    <w:rsid w:val="008B6311"/>
    <w:rsid w:val="00A57549"/>
    <w:rsid w:val="00B1190E"/>
    <w:rsid w:val="00B30439"/>
    <w:rsid w:val="00C02BDD"/>
    <w:rsid w:val="00C2636A"/>
    <w:rsid w:val="00CC654A"/>
    <w:rsid w:val="00D51B74"/>
    <w:rsid w:val="00D72DE7"/>
    <w:rsid w:val="00D864B5"/>
    <w:rsid w:val="00DE35E4"/>
    <w:rsid w:val="00E25620"/>
    <w:rsid w:val="00E52F8C"/>
    <w:rsid w:val="00EA1CAF"/>
    <w:rsid w:val="00EC12E1"/>
    <w:rsid w:val="00EE558C"/>
    <w:rsid w:val="00FE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E5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4E5B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4E5B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4C4E5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2636A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C2636A"/>
    <w:rPr>
      <w:rFonts w:cs="Times New Roman"/>
      <w:color w:val="605E5C"/>
      <w:shd w:val="clear" w:color="auto" w:fill="E1DFDD"/>
    </w:rPr>
  </w:style>
  <w:style w:type="paragraph" w:customStyle="1" w:styleId="leftmargin">
    <w:name w:val="left_margin"/>
    <w:basedOn w:val="Normal"/>
    <w:uiPriority w:val="99"/>
    <w:rsid w:val="00606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606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basedOn w:val="Normal"/>
    <w:uiPriority w:val="99"/>
    <w:qFormat/>
    <w:rsid w:val="00D72DE7"/>
    <w:pPr>
      <w:spacing w:after="0" w:line="240" w:lineRule="auto"/>
    </w:pPr>
    <w:rPr>
      <w:rFonts w:eastAsia="Times New Roman"/>
      <w:sz w:val="24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73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2284079371?pwd=NEV2Y3BBekUvVFlPcjFJYThMZ25HZz09" TargetMode="External"/><Relationship Id="rId18" Type="http://schemas.openxmlformats.org/officeDocument/2006/relationships/hyperlink" Target="https://us04web.zoom.us/j/72284079371?pwd=NEV2Y3BBekUvVFlPcjFJYThMZ25HZz09" TargetMode="External"/><Relationship Id="rId26" Type="http://schemas.openxmlformats.org/officeDocument/2006/relationships/hyperlink" Target="https://us04web.zoom.us/j/72284079371?pwd=NEV2Y3BBekUvVFlPcjFJYThMZ25HZz09" TargetMode="External"/><Relationship Id="rId39" Type="http://schemas.openxmlformats.org/officeDocument/2006/relationships/hyperlink" Target="https://us04web.zoom.us/j/72284079371?pwd=NEV2Y3BBekUvVFlPcjFJYThMZ25HZz09" TargetMode="External"/><Relationship Id="rId21" Type="http://schemas.openxmlformats.org/officeDocument/2006/relationships/hyperlink" Target="https://us04web.zoom.us/j/72284079371?pwd=NEV2Y3BBekUvVFlPcjFJYThMZ25HZz09" TargetMode="External"/><Relationship Id="rId34" Type="http://schemas.openxmlformats.org/officeDocument/2006/relationships/hyperlink" Target="https://us04web.zoom.us/j/72284079371?pwd=NEV2Y3BBekUvVFlPcjFJYThMZ25HZz09" TargetMode="External"/><Relationship Id="rId42" Type="http://schemas.openxmlformats.org/officeDocument/2006/relationships/hyperlink" Target="https://us04web.zoom.us/j/72284079371?pwd=NEV2Y3BBekUvVFlPcjFJYThMZ25HZz09" TargetMode="External"/><Relationship Id="rId47" Type="http://schemas.openxmlformats.org/officeDocument/2006/relationships/hyperlink" Target="https://us04web.zoom.us/j/72284079371?pwd=NEV2Y3BBekUvVFlPcjFJYThMZ25HZz09" TargetMode="External"/><Relationship Id="rId50" Type="http://schemas.openxmlformats.org/officeDocument/2006/relationships/hyperlink" Target="https://us04web.zoom.us/j/72284079371?pwd=NEV2Y3BBekUvVFlPcjFJYThMZ25HZz09" TargetMode="External"/><Relationship Id="rId55" Type="http://schemas.openxmlformats.org/officeDocument/2006/relationships/hyperlink" Target="https://us04web.zoom.us/j/72284079371?pwd=NEV2Y3BBekUvVFlPcjFJYThMZ25HZz09" TargetMode="External"/><Relationship Id="rId63" Type="http://schemas.openxmlformats.org/officeDocument/2006/relationships/hyperlink" Target="https://us04web.zoom.us/j/72284079371?pwd=NEV2Y3BBekUvVFlPcjFJYThMZ25HZz09" TargetMode="External"/><Relationship Id="rId68" Type="http://schemas.openxmlformats.org/officeDocument/2006/relationships/hyperlink" Target="https://us04web.zoom.us/j/72284079371?pwd=NEV2Y3BBekUvVFlPcjFJYThMZ25HZz09" TargetMode="External"/><Relationship Id="rId7" Type="http://schemas.openxmlformats.org/officeDocument/2006/relationships/hyperlink" Target="https://us04web.zoom.us/j/72284079371?pwd=NEV2Y3BBekUvVFlPcjFJYThMZ25HZz09" TargetMode="External"/><Relationship Id="rId71" Type="http://schemas.openxmlformats.org/officeDocument/2006/relationships/hyperlink" Target="https://us04web.zoom.us/j/72284079371?pwd=NEV2Y3BBekUvVFlPcjFJYThMZ25HZ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2284079371?pwd=NEV2Y3BBekUvVFlPcjFJYThMZ25HZz09" TargetMode="External"/><Relationship Id="rId29" Type="http://schemas.openxmlformats.org/officeDocument/2006/relationships/hyperlink" Target="https://us04web.zoom.us/j/72284079371?pwd=NEV2Y3BBekUvVFlPcjFJYThMZ25HZz09" TargetMode="External"/><Relationship Id="rId11" Type="http://schemas.openxmlformats.org/officeDocument/2006/relationships/hyperlink" Target="https://us04web.zoom.us/j/72284079371?pwd=NEV2Y3BBekUvVFlPcjFJYThMZ25HZz09" TargetMode="External"/><Relationship Id="rId24" Type="http://schemas.openxmlformats.org/officeDocument/2006/relationships/hyperlink" Target="https://us04web.zoom.us/j/72284079371?pwd=NEV2Y3BBekUvVFlPcjFJYThMZ25HZz09" TargetMode="External"/><Relationship Id="rId32" Type="http://schemas.openxmlformats.org/officeDocument/2006/relationships/hyperlink" Target="https://us04web.zoom.us/j/72284079371?pwd=NEV2Y3BBekUvVFlPcjFJYThMZ25HZz09" TargetMode="External"/><Relationship Id="rId37" Type="http://schemas.openxmlformats.org/officeDocument/2006/relationships/hyperlink" Target="https://us04web.zoom.us/j/72284079371?pwd=NEV2Y3BBekUvVFlPcjFJYThMZ25HZz09" TargetMode="External"/><Relationship Id="rId40" Type="http://schemas.openxmlformats.org/officeDocument/2006/relationships/hyperlink" Target="https://us04web.zoom.us/j/72284079371?pwd=NEV2Y3BBekUvVFlPcjFJYThMZ25HZz09" TargetMode="External"/><Relationship Id="rId45" Type="http://schemas.openxmlformats.org/officeDocument/2006/relationships/hyperlink" Target="https://us04web.zoom.us/j/72284079371?pwd=NEV2Y3BBekUvVFlPcjFJYThMZ25HZz09" TargetMode="External"/><Relationship Id="rId53" Type="http://schemas.openxmlformats.org/officeDocument/2006/relationships/hyperlink" Target="https://us04web.zoom.us/j/72284079371?pwd=NEV2Y3BBekUvVFlPcjFJYThMZ25HZz09" TargetMode="External"/><Relationship Id="rId58" Type="http://schemas.openxmlformats.org/officeDocument/2006/relationships/hyperlink" Target="https://us04web.zoom.us/j/72284079371?pwd=NEV2Y3BBekUvVFlPcjFJYThMZ25HZz09" TargetMode="External"/><Relationship Id="rId66" Type="http://schemas.openxmlformats.org/officeDocument/2006/relationships/hyperlink" Target="https://us04web.zoom.us/j/72284079371?pwd=NEV2Y3BBekUvVFlPcjFJYThMZ25HZz09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us04web.zoom.us/j/72284079371?pwd=NEV2Y3BBekUvVFlPcjFJYThMZ25HZz09" TargetMode="External"/><Relationship Id="rId15" Type="http://schemas.openxmlformats.org/officeDocument/2006/relationships/hyperlink" Target="https://us04web.zoom.us/j/72284079371?pwd=NEV2Y3BBekUvVFlPcjFJYThMZ25HZz09" TargetMode="External"/><Relationship Id="rId23" Type="http://schemas.openxmlformats.org/officeDocument/2006/relationships/hyperlink" Target="https://us04web.zoom.us/j/72284079371?pwd=NEV2Y3BBekUvVFlPcjFJYThMZ25HZz09" TargetMode="External"/><Relationship Id="rId28" Type="http://schemas.openxmlformats.org/officeDocument/2006/relationships/hyperlink" Target="https://us04web.zoom.us/j/72284079371?pwd=NEV2Y3BBekUvVFlPcjFJYThMZ25HZz09" TargetMode="External"/><Relationship Id="rId36" Type="http://schemas.openxmlformats.org/officeDocument/2006/relationships/hyperlink" Target="https://us04web.zoom.us/j/72284079371?pwd=NEV2Y3BBekUvVFlPcjFJYThMZ25HZz09" TargetMode="External"/><Relationship Id="rId49" Type="http://schemas.openxmlformats.org/officeDocument/2006/relationships/hyperlink" Target="https://us04web.zoom.us/j/72284079371?pwd=NEV2Y3BBekUvVFlPcjFJYThMZ25HZz09" TargetMode="External"/><Relationship Id="rId57" Type="http://schemas.openxmlformats.org/officeDocument/2006/relationships/hyperlink" Target="https://us04web.zoom.us/j/72284079371?pwd=NEV2Y3BBekUvVFlPcjFJYThMZ25HZz09" TargetMode="External"/><Relationship Id="rId61" Type="http://schemas.openxmlformats.org/officeDocument/2006/relationships/hyperlink" Target="https://us04web.zoom.us/j/72284079371?pwd=NEV2Y3BBekUvVFlPcjFJYThMZ25HZz09" TargetMode="External"/><Relationship Id="rId10" Type="http://schemas.openxmlformats.org/officeDocument/2006/relationships/hyperlink" Target="https://us04web.zoom.us/j/72284079371?pwd=NEV2Y3BBekUvVFlPcjFJYThMZ25HZz09" TargetMode="External"/><Relationship Id="rId19" Type="http://schemas.openxmlformats.org/officeDocument/2006/relationships/hyperlink" Target="https://us04web.zoom.us/j/72284079371?pwd=NEV2Y3BBekUvVFlPcjFJYThMZ25HZz09" TargetMode="External"/><Relationship Id="rId31" Type="http://schemas.openxmlformats.org/officeDocument/2006/relationships/hyperlink" Target="https://us04web.zoom.us/j/72284079371?pwd=NEV2Y3BBekUvVFlPcjFJYThMZ25HZz09" TargetMode="External"/><Relationship Id="rId44" Type="http://schemas.openxmlformats.org/officeDocument/2006/relationships/hyperlink" Target="https://us04web.zoom.us/j/72284079371?pwd=NEV2Y3BBekUvVFlPcjFJYThMZ25HZz09" TargetMode="External"/><Relationship Id="rId52" Type="http://schemas.openxmlformats.org/officeDocument/2006/relationships/hyperlink" Target="https://us04web.zoom.us/j/72284079371?pwd=NEV2Y3BBekUvVFlPcjFJYThMZ25HZz09" TargetMode="External"/><Relationship Id="rId60" Type="http://schemas.openxmlformats.org/officeDocument/2006/relationships/hyperlink" Target="https://us04web.zoom.us/j/72284079371?pwd=NEV2Y3BBekUvVFlPcjFJYThMZ25HZz09" TargetMode="External"/><Relationship Id="rId65" Type="http://schemas.openxmlformats.org/officeDocument/2006/relationships/hyperlink" Target="https://us04web.zoom.us/j/72284079371?pwd=NEV2Y3BBekUvVFlPcjFJYThMZ25HZz09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2284079371?pwd=NEV2Y3BBekUvVFlPcjFJYThMZ25HZz09" TargetMode="External"/><Relationship Id="rId14" Type="http://schemas.openxmlformats.org/officeDocument/2006/relationships/hyperlink" Target="https://us04web.zoom.us/j/72284079371?pwd=NEV2Y3BBekUvVFlPcjFJYThMZ25HZz09" TargetMode="External"/><Relationship Id="rId22" Type="http://schemas.openxmlformats.org/officeDocument/2006/relationships/hyperlink" Target="https://us04web.zoom.us/j/72284079371?pwd=NEV2Y3BBekUvVFlPcjFJYThMZ25HZz09" TargetMode="External"/><Relationship Id="rId27" Type="http://schemas.openxmlformats.org/officeDocument/2006/relationships/hyperlink" Target="https://us04web.zoom.us/j/72284079371?pwd=NEV2Y3BBekUvVFlPcjFJYThMZ25HZz09" TargetMode="External"/><Relationship Id="rId30" Type="http://schemas.openxmlformats.org/officeDocument/2006/relationships/hyperlink" Target="https://us04web.zoom.us/j/72284079371?pwd=NEV2Y3BBekUvVFlPcjFJYThMZ25HZz09" TargetMode="External"/><Relationship Id="rId35" Type="http://schemas.openxmlformats.org/officeDocument/2006/relationships/hyperlink" Target="https://us04web.zoom.us/j/72284079371?pwd=NEV2Y3BBekUvVFlPcjFJYThMZ25HZz09" TargetMode="External"/><Relationship Id="rId43" Type="http://schemas.openxmlformats.org/officeDocument/2006/relationships/hyperlink" Target="https://us04web.zoom.us/j/72284079371?pwd=NEV2Y3BBekUvVFlPcjFJYThMZ25HZz09" TargetMode="External"/><Relationship Id="rId48" Type="http://schemas.openxmlformats.org/officeDocument/2006/relationships/hyperlink" Target="https://us04web.zoom.us/j/72284079371?pwd=NEV2Y3BBekUvVFlPcjFJYThMZ25HZz09" TargetMode="External"/><Relationship Id="rId56" Type="http://schemas.openxmlformats.org/officeDocument/2006/relationships/hyperlink" Target="https://us04web.zoom.us/j/72284079371?pwd=NEV2Y3BBekUvVFlPcjFJYThMZ25HZz09" TargetMode="External"/><Relationship Id="rId64" Type="http://schemas.openxmlformats.org/officeDocument/2006/relationships/hyperlink" Target="https://us04web.zoom.us/j/72284079371?pwd=NEV2Y3BBekUvVFlPcjFJYThMZ25HZz09" TargetMode="External"/><Relationship Id="rId69" Type="http://schemas.openxmlformats.org/officeDocument/2006/relationships/hyperlink" Target="https://us04web.zoom.us/j/72284079371?pwd=NEV2Y3BBekUvVFlPcjFJYThMZ25HZz09" TargetMode="External"/><Relationship Id="rId8" Type="http://schemas.openxmlformats.org/officeDocument/2006/relationships/hyperlink" Target="https://us04web.zoom.us/j/72284079371?pwd=NEV2Y3BBekUvVFlPcjFJYThMZ25HZz09" TargetMode="External"/><Relationship Id="rId51" Type="http://schemas.openxmlformats.org/officeDocument/2006/relationships/hyperlink" Target="https://us04web.zoom.us/j/72284079371?pwd=NEV2Y3BBekUvVFlPcjFJYThMZ25HZz09" TargetMode="External"/><Relationship Id="rId72" Type="http://schemas.openxmlformats.org/officeDocument/2006/relationships/hyperlink" Target="https://us04web.zoom.us/j/72284079371?pwd=NEV2Y3BBekUvVFlPcjFJYThMZ25HZz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04web.zoom.us/j/72284079371?pwd=NEV2Y3BBekUvVFlPcjFJYThMZ25HZz09" TargetMode="External"/><Relationship Id="rId17" Type="http://schemas.openxmlformats.org/officeDocument/2006/relationships/hyperlink" Target="https://us04web.zoom.us/j/72284079371?pwd=NEV2Y3BBekUvVFlPcjFJYThMZ25HZz09" TargetMode="External"/><Relationship Id="rId25" Type="http://schemas.openxmlformats.org/officeDocument/2006/relationships/hyperlink" Target="https://us04web.zoom.us/j/72284079371?pwd=NEV2Y3BBekUvVFlPcjFJYThMZ25HZz09" TargetMode="External"/><Relationship Id="rId33" Type="http://schemas.openxmlformats.org/officeDocument/2006/relationships/hyperlink" Target="https://us04web.zoom.us/j/72284079371?pwd=NEV2Y3BBekUvVFlPcjFJYThMZ25HZz09" TargetMode="External"/><Relationship Id="rId38" Type="http://schemas.openxmlformats.org/officeDocument/2006/relationships/hyperlink" Target="https://us04web.zoom.us/j/72284079371?pwd=NEV2Y3BBekUvVFlPcjFJYThMZ25HZz09" TargetMode="External"/><Relationship Id="rId46" Type="http://schemas.openxmlformats.org/officeDocument/2006/relationships/hyperlink" Target="https://us04web.zoom.us/j/72284079371?pwd=NEV2Y3BBekUvVFlPcjFJYThMZ25HZz09" TargetMode="External"/><Relationship Id="rId59" Type="http://schemas.openxmlformats.org/officeDocument/2006/relationships/hyperlink" Target="https://us04web.zoom.us/j/72284079371?pwd=NEV2Y3BBekUvVFlPcjFJYThMZ25HZz09" TargetMode="External"/><Relationship Id="rId67" Type="http://schemas.openxmlformats.org/officeDocument/2006/relationships/hyperlink" Target="https://us04web.zoom.us/j/72284079371?pwd=NEV2Y3BBekUvVFlPcjFJYThMZ25HZz09" TargetMode="External"/><Relationship Id="rId20" Type="http://schemas.openxmlformats.org/officeDocument/2006/relationships/hyperlink" Target="https://us04web.zoom.us/j/72284079371?pwd=NEV2Y3BBekUvVFlPcjFJYThMZ25HZz09" TargetMode="External"/><Relationship Id="rId41" Type="http://schemas.openxmlformats.org/officeDocument/2006/relationships/hyperlink" Target="https://us04web.zoom.us/j/72284079371?pwd=NEV2Y3BBekUvVFlPcjFJYThMZ25HZz09" TargetMode="External"/><Relationship Id="rId54" Type="http://schemas.openxmlformats.org/officeDocument/2006/relationships/hyperlink" Target="https://us04web.zoom.us/j/72284079371?pwd=NEV2Y3BBekUvVFlPcjFJYThMZ25HZz09" TargetMode="External"/><Relationship Id="rId62" Type="http://schemas.openxmlformats.org/officeDocument/2006/relationships/hyperlink" Target="https://us04web.zoom.us/j/72284079371?pwd=NEV2Y3BBekUvVFlPcjFJYThMZ25HZz09" TargetMode="External"/><Relationship Id="rId70" Type="http://schemas.openxmlformats.org/officeDocument/2006/relationships/hyperlink" Target="https://us04web.zoom.us/j/72284079371?pwd=NEV2Y3BBekUvVFlPcjFJYThMZ25HZz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2284079371?pwd=NEV2Y3BBekUvVFlPcjFJYThMZ25H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700</TotalTime>
  <Pages>24</Pages>
  <Words>4960</Words>
  <Characters>28274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Сергей</dc:creator>
  <cp:keywords/>
  <dc:description/>
  <cp:lastModifiedBy>Vladimir Sedov</cp:lastModifiedBy>
  <cp:revision>6</cp:revision>
  <dcterms:created xsi:type="dcterms:W3CDTF">2020-09-19T17:29:00Z</dcterms:created>
  <dcterms:modified xsi:type="dcterms:W3CDTF">2020-09-30T12:04:00Z</dcterms:modified>
</cp:coreProperties>
</file>